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43" w:rsidRPr="000440CE" w:rsidRDefault="00C76BF5" w:rsidP="006E58CC">
      <w:pPr>
        <w:pStyle w:val="Ztitle"/>
        <w:ind w:firstLine="0"/>
        <w:rPr>
          <w:sz w:val="24"/>
          <w:szCs w:val="24"/>
        </w:rPr>
      </w:pPr>
      <w:r w:rsidRPr="000440CE">
        <w:rPr>
          <w:sz w:val="24"/>
          <w:szCs w:val="24"/>
        </w:rPr>
        <w:t xml:space="preserve">Title of your presentation at the </w:t>
      </w:r>
      <w:r w:rsidR="000440CE">
        <w:rPr>
          <w:sz w:val="24"/>
          <w:szCs w:val="24"/>
        </w:rPr>
        <w:t xml:space="preserve">Summer School of Plasma </w:t>
      </w:r>
      <w:proofErr w:type="spellStart"/>
      <w:r w:rsidR="000440CE">
        <w:rPr>
          <w:sz w:val="24"/>
          <w:szCs w:val="24"/>
        </w:rPr>
        <w:t>Diganostics</w:t>
      </w:r>
      <w:proofErr w:type="spellEnd"/>
      <w:r w:rsidR="000440CE">
        <w:rPr>
          <w:sz w:val="24"/>
          <w:szCs w:val="24"/>
        </w:rPr>
        <w:t xml:space="preserve"> </w:t>
      </w:r>
      <w:r w:rsidR="000440CE" w:rsidRPr="000440CE">
        <w:rPr>
          <w:sz w:val="24"/>
          <w:szCs w:val="24"/>
        </w:rPr>
        <w:t>–</w:t>
      </w:r>
      <w:r w:rsidR="000440CE">
        <w:rPr>
          <w:sz w:val="24"/>
          <w:szCs w:val="24"/>
        </w:rPr>
        <w:t xml:space="preserve"> </w:t>
      </w:r>
      <w:proofErr w:type="spellStart"/>
      <w:r w:rsidR="000440CE">
        <w:rPr>
          <w:sz w:val="24"/>
          <w:szCs w:val="24"/>
        </w:rPr>
        <w:t>PhDiaFusion</w:t>
      </w:r>
      <w:proofErr w:type="spellEnd"/>
      <w:r w:rsidR="000440CE">
        <w:rPr>
          <w:sz w:val="24"/>
          <w:szCs w:val="24"/>
        </w:rPr>
        <w:t xml:space="preserve"> </w:t>
      </w:r>
      <w:r w:rsidR="000440CE" w:rsidRPr="000440CE">
        <w:rPr>
          <w:sz w:val="24"/>
          <w:szCs w:val="24"/>
        </w:rPr>
        <w:t>2015</w:t>
      </w:r>
      <w:r w:rsidRPr="000440CE">
        <w:rPr>
          <w:sz w:val="24"/>
          <w:szCs w:val="24"/>
        </w:rPr>
        <w:t xml:space="preserve"> – please fit in two lines</w:t>
      </w:r>
    </w:p>
    <w:p w:rsidR="00CF39EF" w:rsidRDefault="00CF39EF" w:rsidP="000440CE">
      <w:pPr>
        <w:pStyle w:val="Ztitle"/>
        <w:ind w:firstLine="0"/>
        <w:jc w:val="left"/>
      </w:pPr>
    </w:p>
    <w:p w:rsidR="00CF39EF" w:rsidRDefault="00CF39EF" w:rsidP="00CF39EF">
      <w:pPr>
        <w:pStyle w:val="Zauthors"/>
      </w:pPr>
      <w:r w:rsidRPr="00C76BF5">
        <w:t>J. Smith</w:t>
      </w:r>
      <w:r w:rsidRPr="00C76BF5">
        <w:rPr>
          <w:vertAlign w:val="superscript"/>
        </w:rPr>
        <w:t>1</w:t>
      </w:r>
      <w:r w:rsidRPr="00C76BF5">
        <w:t>, B. Adams</w:t>
      </w:r>
      <w:r w:rsidRPr="00C76BF5">
        <w:rPr>
          <w:vertAlign w:val="superscript"/>
        </w:rPr>
        <w:t>2</w:t>
      </w:r>
      <w:r w:rsidRPr="00C76BF5">
        <w:t>, O. Green</w:t>
      </w:r>
      <w:r w:rsidRPr="00C76BF5">
        <w:rPr>
          <w:vertAlign w:val="superscript"/>
        </w:rPr>
        <w:t>3</w:t>
      </w:r>
      <w:r w:rsidRPr="00C76BF5">
        <w:t>, J. Smith</w:t>
      </w:r>
      <w:r w:rsidRPr="00C76BF5">
        <w:rPr>
          <w:vertAlign w:val="superscript"/>
        </w:rPr>
        <w:t>1</w:t>
      </w:r>
      <w:r w:rsidRPr="00C76BF5">
        <w:t>, B. Adams</w:t>
      </w:r>
      <w:r w:rsidRPr="00C76BF5">
        <w:rPr>
          <w:vertAlign w:val="superscript"/>
        </w:rPr>
        <w:t>2</w:t>
      </w:r>
      <w:r w:rsidRPr="00C76BF5">
        <w:t>, O. Green</w:t>
      </w:r>
      <w:r w:rsidRPr="00C76BF5">
        <w:rPr>
          <w:vertAlign w:val="superscript"/>
        </w:rPr>
        <w:t>3</w:t>
      </w:r>
      <w:r w:rsidRPr="00C76BF5">
        <w:t>, J. Smith</w:t>
      </w:r>
      <w:r w:rsidRPr="00C76BF5">
        <w:rPr>
          <w:vertAlign w:val="superscript"/>
        </w:rPr>
        <w:t>1</w:t>
      </w:r>
      <w:r w:rsidRPr="00C76BF5">
        <w:t>, B. Adams</w:t>
      </w:r>
      <w:r w:rsidRPr="00C76BF5">
        <w:rPr>
          <w:vertAlign w:val="superscript"/>
        </w:rPr>
        <w:t>2</w:t>
      </w:r>
      <w:r w:rsidRPr="00C76BF5">
        <w:t>, O. Green</w:t>
      </w:r>
      <w:r w:rsidRPr="00C76BF5">
        <w:rPr>
          <w:vertAlign w:val="superscript"/>
        </w:rPr>
        <w:t>3</w:t>
      </w:r>
      <w:r w:rsidRPr="00C76BF5">
        <w:t>, J. Smith</w:t>
      </w:r>
      <w:r w:rsidRPr="00C76BF5">
        <w:rPr>
          <w:vertAlign w:val="superscript"/>
        </w:rPr>
        <w:t>1</w:t>
      </w:r>
      <w:r w:rsidRPr="00C76BF5">
        <w:t>, B. Adams</w:t>
      </w:r>
      <w:r w:rsidRPr="00C76BF5">
        <w:rPr>
          <w:vertAlign w:val="superscript"/>
        </w:rPr>
        <w:t>2</w:t>
      </w:r>
      <w:r w:rsidRPr="00C76BF5">
        <w:t>, O. Green</w:t>
      </w:r>
      <w:r w:rsidRPr="00C76BF5">
        <w:rPr>
          <w:vertAlign w:val="superscript"/>
        </w:rPr>
        <w:t>3</w:t>
      </w:r>
      <w:r w:rsidRPr="00C76BF5">
        <w:t>, J. Smith</w:t>
      </w:r>
      <w:r w:rsidRPr="00C76BF5">
        <w:rPr>
          <w:vertAlign w:val="superscript"/>
        </w:rPr>
        <w:t>1</w:t>
      </w:r>
      <w:r w:rsidRPr="00C76BF5">
        <w:t>, B. Adams</w:t>
      </w:r>
      <w:r w:rsidRPr="00C76BF5">
        <w:rPr>
          <w:vertAlign w:val="superscript"/>
        </w:rPr>
        <w:t>2</w:t>
      </w:r>
      <w:r w:rsidRPr="00C76BF5">
        <w:t>, O. Green</w:t>
      </w:r>
      <w:r w:rsidRPr="00C76BF5">
        <w:rPr>
          <w:vertAlign w:val="superscript"/>
        </w:rPr>
        <w:t>3</w:t>
      </w:r>
    </w:p>
    <w:p w:rsidR="00CF39EF" w:rsidRPr="00C76BF5" w:rsidRDefault="00CF39EF" w:rsidP="00CF39EF">
      <w:pPr>
        <w:pStyle w:val="Zauthors"/>
        <w:rPr>
          <w:sz w:val="12"/>
          <w:szCs w:val="12"/>
        </w:rPr>
      </w:pPr>
    </w:p>
    <w:p w:rsidR="00CF39EF" w:rsidRPr="00C76BF5" w:rsidRDefault="00CF39EF" w:rsidP="00CF39EF">
      <w:pPr>
        <w:pStyle w:val="Zauthors"/>
      </w:pPr>
      <w:r w:rsidRPr="00C76BF5">
        <w:t xml:space="preserve">1 The first university </w:t>
      </w:r>
    </w:p>
    <w:p w:rsidR="00CF39EF" w:rsidRPr="00C76BF5" w:rsidRDefault="00CF39EF" w:rsidP="00CF39EF">
      <w:pPr>
        <w:pStyle w:val="Zauthors"/>
      </w:pPr>
      <w:r w:rsidRPr="00C76BF5">
        <w:t xml:space="preserve">2 </w:t>
      </w:r>
      <w:r>
        <w:t>The second university</w:t>
      </w:r>
    </w:p>
    <w:p w:rsidR="00CF39EF" w:rsidRPr="00C76BF5" w:rsidRDefault="00CF39EF" w:rsidP="00CF39EF">
      <w:pPr>
        <w:pStyle w:val="Zauthors"/>
      </w:pPr>
      <w:r w:rsidRPr="00C76BF5">
        <w:t xml:space="preserve">3 The </w:t>
      </w:r>
      <w:r>
        <w:t>third Institute</w:t>
      </w:r>
    </w:p>
    <w:p w:rsidR="00C76BF5" w:rsidRDefault="00C76BF5" w:rsidP="00CF39EF">
      <w:pPr>
        <w:pStyle w:val="Ztitle"/>
        <w:rPr>
          <w:b w:val="0"/>
        </w:rPr>
      </w:pPr>
    </w:p>
    <w:p w:rsidR="00C76BF5" w:rsidRDefault="00C76BF5" w:rsidP="00CF39EF">
      <w:pPr>
        <w:pStyle w:val="Ztitle"/>
        <w:ind w:firstLine="0"/>
        <w:jc w:val="left"/>
        <w:rPr>
          <w:b w:val="0"/>
        </w:rPr>
      </w:pPr>
    </w:p>
    <w:p w:rsidR="00C76BF5" w:rsidRDefault="00C76BF5" w:rsidP="00B941C1">
      <w:pPr>
        <w:pStyle w:val="Ztext"/>
        <w:ind w:firstLine="0"/>
        <w:jc w:val="both"/>
      </w:pPr>
      <w:r>
        <w:t xml:space="preserve">This is a </w:t>
      </w:r>
      <w:r w:rsidR="00225135">
        <w:t>text of</w:t>
      </w:r>
      <w:r w:rsidR="00CF39EF">
        <w:t xml:space="preserve"> an abstract that you submit to the</w:t>
      </w:r>
      <w:r w:rsidR="000440CE">
        <w:t xml:space="preserve"> Summer School of Plasma Diagnostics – </w:t>
      </w:r>
      <w:proofErr w:type="spellStart"/>
      <w:r w:rsidR="000440CE">
        <w:t>PhDiaFusion</w:t>
      </w:r>
      <w:proofErr w:type="spellEnd"/>
      <w:r w:rsidR="000440CE">
        <w:t xml:space="preserve"> 2015</w:t>
      </w:r>
      <w:r w:rsidR="00CF39EF">
        <w:t xml:space="preserve">. </w:t>
      </w:r>
    </w:p>
    <w:p w:rsidR="00CF39EF" w:rsidRDefault="00CF39EF" w:rsidP="00B941C1">
      <w:pPr>
        <w:pStyle w:val="Ztext"/>
        <w:ind w:firstLine="0"/>
        <w:jc w:val="both"/>
      </w:pPr>
    </w:p>
    <w:p w:rsidR="00CF39EF" w:rsidRDefault="00CF39EF" w:rsidP="00B941C1">
      <w:pPr>
        <w:pStyle w:val="Ztext"/>
        <w:ind w:firstLine="0"/>
        <w:jc w:val="both"/>
      </w:pPr>
      <w:r>
        <w:t>We kindly ask you to follow the following requests:</w:t>
      </w:r>
    </w:p>
    <w:p w:rsidR="00CF39EF" w:rsidRDefault="00CF39EF" w:rsidP="00CF39EF">
      <w:pPr>
        <w:pStyle w:val="Ztext"/>
        <w:numPr>
          <w:ilvl w:val="0"/>
          <w:numId w:val="1"/>
        </w:numPr>
        <w:jc w:val="both"/>
      </w:pPr>
      <w:r>
        <w:t>Please fit into a single page of this template</w:t>
      </w:r>
    </w:p>
    <w:p w:rsidR="00CF39EF" w:rsidRDefault="00CF39EF" w:rsidP="00CF39EF">
      <w:pPr>
        <w:pStyle w:val="Ztext"/>
        <w:numPr>
          <w:ilvl w:val="0"/>
          <w:numId w:val="1"/>
        </w:numPr>
        <w:jc w:val="both"/>
      </w:pPr>
      <w:r>
        <w:t>You can consider to add your collaborators (as above) or you can remove this section from the document</w:t>
      </w:r>
    </w:p>
    <w:p w:rsidR="00CF39EF" w:rsidRDefault="00CF39EF" w:rsidP="00CF39EF">
      <w:pPr>
        <w:pStyle w:val="Ztext"/>
        <w:numPr>
          <w:ilvl w:val="0"/>
          <w:numId w:val="1"/>
        </w:numPr>
        <w:jc w:val="both"/>
      </w:pPr>
      <w:r>
        <w:t>Please do not include any figures</w:t>
      </w:r>
      <w:r w:rsidR="00AE03DA">
        <w:t>, footnotes or tables. Please</w:t>
      </w:r>
      <w:r>
        <w:t xml:space="preserve"> do not modify the font size</w:t>
      </w:r>
      <w:r w:rsidR="00AE03DA">
        <w:t xml:space="preserve">s. </w:t>
      </w:r>
    </w:p>
    <w:p w:rsidR="00AE03DA" w:rsidRDefault="00AE03DA" w:rsidP="00CF39EF">
      <w:pPr>
        <w:pStyle w:val="Ztext"/>
        <w:numPr>
          <w:ilvl w:val="0"/>
          <w:numId w:val="1"/>
        </w:numPr>
        <w:jc w:val="both"/>
      </w:pPr>
      <w:r>
        <w:t>Please start the next paragraph just by starting from the next line – please do not use line indentations, empty lines etc.</w:t>
      </w:r>
    </w:p>
    <w:p w:rsidR="00944CD5" w:rsidRDefault="00944CD5" w:rsidP="00CF39EF">
      <w:pPr>
        <w:pStyle w:val="Ztext"/>
        <w:numPr>
          <w:ilvl w:val="0"/>
          <w:numId w:val="1"/>
        </w:numPr>
        <w:jc w:val="both"/>
      </w:pPr>
      <w:r>
        <w:t xml:space="preserve">You can use </w:t>
      </w:r>
      <w:proofErr w:type="spellStart"/>
      <w:r>
        <w:t>greek</w:t>
      </w:r>
      <w:proofErr w:type="spellEnd"/>
      <w:r>
        <w:t xml:space="preserve"> symbols, simple equations, bold fonts etc.</w:t>
      </w:r>
    </w:p>
    <w:p w:rsidR="00CF39EF" w:rsidRDefault="00CF39EF" w:rsidP="00CF39EF">
      <w:pPr>
        <w:pStyle w:val="Ztext"/>
        <w:ind w:firstLine="0"/>
        <w:jc w:val="both"/>
      </w:pPr>
    </w:p>
    <w:p w:rsidR="00CF39EF" w:rsidRDefault="00CF39EF" w:rsidP="00CF39EF">
      <w:pPr>
        <w:pStyle w:val="Ztext"/>
        <w:ind w:firstLine="0"/>
        <w:jc w:val="both"/>
      </w:pPr>
      <w:r>
        <w:t xml:space="preserve">If you are willing to include the references please do it in a following </w:t>
      </w:r>
      <w:r w:rsidR="00944CD5">
        <w:t>style</w:t>
      </w:r>
      <w:r>
        <w:t xml:space="preserve"> [1]</w:t>
      </w:r>
      <w:r w:rsidR="00271C31">
        <w:t>. Please try to fit the single reference in a single line</w:t>
      </w:r>
      <w:r>
        <w:t>.</w:t>
      </w:r>
      <w:r w:rsidR="00AE03DA">
        <w:t xml:space="preserve"> If you add the acknowledgments please add them as a text before the references. Please leave one empty line before the abstract </w:t>
      </w:r>
      <w:r w:rsidR="00271C31">
        <w:t>and references/acknowledgments to separate text from references/acknowledgments.</w:t>
      </w:r>
    </w:p>
    <w:p w:rsidR="00944CD5" w:rsidRDefault="00944CD5" w:rsidP="00CF39EF">
      <w:pPr>
        <w:pStyle w:val="Ztext"/>
        <w:ind w:firstLine="0"/>
        <w:jc w:val="both"/>
      </w:pPr>
    </w:p>
    <w:p w:rsidR="000B3DDF" w:rsidRDefault="000B3DDF" w:rsidP="00CF39EF">
      <w:pPr>
        <w:pStyle w:val="Ztext"/>
        <w:ind w:firstLine="0"/>
        <w:jc w:val="both"/>
      </w:pPr>
      <w:r>
        <w:t xml:space="preserve">Please include your name in a filename when saving the file. Please submit your abstract by sending this form to </w:t>
      </w:r>
      <w:hyperlink r:id="rId6" w:history="1">
        <w:r w:rsidR="000440CE" w:rsidRPr="00433534">
          <w:rPr>
            <w:rStyle w:val="Hipercze"/>
          </w:rPr>
          <w:t>phdia2015@ifj.edu.pl</w:t>
        </w:r>
      </w:hyperlink>
    </w:p>
    <w:p w:rsidR="000440CE" w:rsidRDefault="000440CE" w:rsidP="00CF39EF">
      <w:pPr>
        <w:pStyle w:val="Ztext"/>
        <w:ind w:firstLine="0"/>
        <w:jc w:val="both"/>
      </w:pPr>
    </w:p>
    <w:p w:rsidR="006E58CC" w:rsidRPr="006E58CC" w:rsidRDefault="006E58CC" w:rsidP="006E58CC">
      <w:pPr>
        <w:pStyle w:val="NormalnyWeb"/>
        <w:rPr>
          <w:rFonts w:ascii="Times New Roman" w:hAnsi="Times New Roman"/>
        </w:rPr>
      </w:pPr>
      <w:r w:rsidRPr="006E58CC">
        <w:rPr>
          <w:rFonts w:ascii="Times New Roman" w:hAnsi="Times New Roman"/>
        </w:rPr>
        <w:t>[1] Strite S and Morkoc H 1992 J. Vac. Sci. Technol. B 10 1237</w:t>
      </w:r>
      <w:r w:rsidRPr="006E58CC">
        <w:rPr>
          <w:rFonts w:ascii="Times New Roman" w:hAnsi="Times New Roman"/>
        </w:rPr>
        <w:br/>
        <w:t>[2] Gusev A A et al 2011 J. Phys.: Conf. Series 291 012052</w:t>
      </w:r>
      <w:r w:rsidRPr="006E58CC">
        <w:rPr>
          <w:rFonts w:ascii="Times New Roman" w:hAnsi="Times New Roman"/>
        </w:rPr>
        <w:br/>
        <w:t>[3] Kurata M 1982 Numerical Analysis for Semiconductor Devic</w:t>
      </w:r>
      <w:bookmarkStart w:id="0" w:name="_GoBack"/>
      <w:bookmarkEnd w:id="0"/>
      <w:r w:rsidRPr="006E58CC">
        <w:rPr>
          <w:rFonts w:ascii="Times New Roman" w:hAnsi="Times New Roman"/>
        </w:rPr>
        <w:t>es (Lexington, MA: Heath)</w:t>
      </w:r>
    </w:p>
    <w:p w:rsidR="000440CE" w:rsidRDefault="000440CE" w:rsidP="00CF39EF">
      <w:pPr>
        <w:pStyle w:val="Ztext"/>
        <w:ind w:firstLine="0"/>
        <w:jc w:val="both"/>
      </w:pPr>
    </w:p>
    <w:sectPr w:rsidR="000440CE" w:rsidSect="00C76BF5">
      <w:pgSz w:w="10319" w:h="14571" w:code="1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7416A"/>
    <w:multiLevelType w:val="hybridMultilevel"/>
    <w:tmpl w:val="65AA9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attachedTemplate r:id="rId1"/>
  <w:documentProtection w:edit="readOnly" w:formatting="1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EF"/>
    <w:rsid w:val="000440CE"/>
    <w:rsid w:val="000B3DDF"/>
    <w:rsid w:val="001675B9"/>
    <w:rsid w:val="00225135"/>
    <w:rsid w:val="00271C31"/>
    <w:rsid w:val="0036120D"/>
    <w:rsid w:val="004E1443"/>
    <w:rsid w:val="00524E07"/>
    <w:rsid w:val="00594395"/>
    <w:rsid w:val="006E58CC"/>
    <w:rsid w:val="007321FC"/>
    <w:rsid w:val="00944CD5"/>
    <w:rsid w:val="00AE03DA"/>
    <w:rsid w:val="00B941C1"/>
    <w:rsid w:val="00C76BF5"/>
    <w:rsid w:val="00CC7BB4"/>
    <w:rsid w:val="00C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BF5"/>
  </w:style>
  <w:style w:type="paragraph" w:styleId="Nagwek1">
    <w:name w:val="heading 1"/>
    <w:basedOn w:val="Normalny"/>
    <w:next w:val="Normalny"/>
    <w:link w:val="Nagwek1Znak"/>
    <w:uiPriority w:val="9"/>
    <w:qFormat/>
    <w:rsid w:val="00C76BF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76BF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6BF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6BF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76BF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76BF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76BF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76BF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76BF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6BF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76BF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6BF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6BF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76BF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76BF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76BF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76BF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76BF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76BF5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76BF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C76BF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6BF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76BF5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76BF5"/>
    <w:rPr>
      <w:b/>
      <w:bCs/>
      <w:spacing w:val="0"/>
    </w:rPr>
  </w:style>
  <w:style w:type="character" w:styleId="Uwydatnienie">
    <w:name w:val="Emphasis"/>
    <w:uiPriority w:val="20"/>
    <w:qFormat/>
    <w:rsid w:val="00C76BF5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C76BF5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C76BF5"/>
  </w:style>
  <w:style w:type="paragraph" w:styleId="Akapitzlist">
    <w:name w:val="List Paragraph"/>
    <w:basedOn w:val="Normalny"/>
    <w:uiPriority w:val="34"/>
    <w:qFormat/>
    <w:rsid w:val="00C76B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76BF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C76BF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6BF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6BF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C76BF5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C76BF5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C76BF5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C76BF5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C76BF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6BF5"/>
    <w:pPr>
      <w:outlineLvl w:val="9"/>
    </w:pPr>
    <w:rPr>
      <w:lang w:bidi="en-US"/>
    </w:rPr>
  </w:style>
  <w:style w:type="paragraph" w:customStyle="1" w:styleId="Ztitle">
    <w:name w:val="Ztitle"/>
    <w:basedOn w:val="Normalny"/>
    <w:qFormat/>
    <w:rsid w:val="00C76BF5"/>
    <w:pPr>
      <w:jc w:val="center"/>
    </w:pPr>
    <w:rPr>
      <w:rFonts w:ascii="Times New Roman" w:hAnsi="Times New Roman" w:cs="Times New Roman"/>
      <w:b/>
      <w:lang w:val="en-US"/>
    </w:rPr>
  </w:style>
  <w:style w:type="character" w:customStyle="1" w:styleId="Zname">
    <w:name w:val="Zname"/>
    <w:basedOn w:val="Domylnaczcionkaakapitu"/>
    <w:uiPriority w:val="1"/>
    <w:qFormat/>
    <w:rsid w:val="00C76BF5"/>
    <w:rPr>
      <w:rFonts w:asciiTheme="minorHAnsi" w:hAnsiTheme="minorHAnsi"/>
      <w:sz w:val="22"/>
    </w:rPr>
  </w:style>
  <w:style w:type="paragraph" w:customStyle="1" w:styleId="Zauthors">
    <w:name w:val="Zauthors"/>
    <w:basedOn w:val="Ztitle"/>
    <w:qFormat/>
    <w:rsid w:val="00C76BF5"/>
    <w:rPr>
      <w:b w:val="0"/>
      <w:sz w:val="18"/>
      <w:szCs w:val="18"/>
    </w:rPr>
  </w:style>
  <w:style w:type="paragraph" w:customStyle="1" w:styleId="Ztext">
    <w:name w:val="Ztext"/>
    <w:basedOn w:val="Ztitle"/>
    <w:qFormat/>
    <w:rsid w:val="00C76BF5"/>
    <w:pPr>
      <w:jc w:val="left"/>
    </w:pPr>
    <w:rPr>
      <w:b w:val="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40C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E58CC"/>
    <w:pPr>
      <w:spacing w:before="100" w:beforeAutospacing="1" w:after="100" w:afterAutospacing="1"/>
      <w:ind w:firstLine="0"/>
    </w:pPr>
    <w:rPr>
      <w:rFonts w:ascii="Times" w:hAnsi="Times" w:cs="Times New Roman"/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BF5"/>
  </w:style>
  <w:style w:type="paragraph" w:styleId="Nagwek1">
    <w:name w:val="heading 1"/>
    <w:basedOn w:val="Normalny"/>
    <w:next w:val="Normalny"/>
    <w:link w:val="Nagwek1Znak"/>
    <w:uiPriority w:val="9"/>
    <w:qFormat/>
    <w:rsid w:val="00C76BF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76BF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6BF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6BF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76BF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76BF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76BF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76BF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76BF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6BF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76BF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6BF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6BF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76BF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76BF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76BF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76BF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76BF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76BF5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76BF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C76BF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6BF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76BF5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76BF5"/>
    <w:rPr>
      <w:b/>
      <w:bCs/>
      <w:spacing w:val="0"/>
    </w:rPr>
  </w:style>
  <w:style w:type="character" w:styleId="Uwydatnienie">
    <w:name w:val="Emphasis"/>
    <w:uiPriority w:val="20"/>
    <w:qFormat/>
    <w:rsid w:val="00C76BF5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C76BF5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C76BF5"/>
  </w:style>
  <w:style w:type="paragraph" w:styleId="Akapitzlist">
    <w:name w:val="List Paragraph"/>
    <w:basedOn w:val="Normalny"/>
    <w:uiPriority w:val="34"/>
    <w:qFormat/>
    <w:rsid w:val="00C76B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76BF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C76BF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6BF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6BF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C76BF5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C76BF5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C76BF5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C76BF5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C76BF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6BF5"/>
    <w:pPr>
      <w:outlineLvl w:val="9"/>
    </w:pPr>
    <w:rPr>
      <w:lang w:bidi="en-US"/>
    </w:rPr>
  </w:style>
  <w:style w:type="paragraph" w:customStyle="1" w:styleId="Ztitle">
    <w:name w:val="Ztitle"/>
    <w:basedOn w:val="Normalny"/>
    <w:qFormat/>
    <w:rsid w:val="00C76BF5"/>
    <w:pPr>
      <w:jc w:val="center"/>
    </w:pPr>
    <w:rPr>
      <w:rFonts w:ascii="Times New Roman" w:hAnsi="Times New Roman" w:cs="Times New Roman"/>
      <w:b/>
      <w:lang w:val="en-US"/>
    </w:rPr>
  </w:style>
  <w:style w:type="character" w:customStyle="1" w:styleId="Zname">
    <w:name w:val="Zname"/>
    <w:basedOn w:val="Domylnaczcionkaakapitu"/>
    <w:uiPriority w:val="1"/>
    <w:qFormat/>
    <w:rsid w:val="00C76BF5"/>
    <w:rPr>
      <w:rFonts w:asciiTheme="minorHAnsi" w:hAnsiTheme="minorHAnsi"/>
      <w:sz w:val="22"/>
    </w:rPr>
  </w:style>
  <w:style w:type="paragraph" w:customStyle="1" w:styleId="Zauthors">
    <w:name w:val="Zauthors"/>
    <w:basedOn w:val="Ztitle"/>
    <w:qFormat/>
    <w:rsid w:val="00C76BF5"/>
    <w:rPr>
      <w:b w:val="0"/>
      <w:sz w:val="18"/>
      <w:szCs w:val="18"/>
    </w:rPr>
  </w:style>
  <w:style w:type="paragraph" w:customStyle="1" w:styleId="Ztext">
    <w:name w:val="Ztext"/>
    <w:basedOn w:val="Ztitle"/>
    <w:qFormat/>
    <w:rsid w:val="00C76BF5"/>
    <w:pPr>
      <w:jc w:val="left"/>
    </w:pPr>
    <w:rPr>
      <w:b w:val="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40C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E58CC"/>
    <w:pPr>
      <w:spacing w:before="100" w:beforeAutospacing="1" w:after="100" w:afterAutospacing="1"/>
      <w:ind w:firstLine="0"/>
    </w:pPr>
    <w:rPr>
      <w:rFonts w:ascii="Times" w:hAnsi="Times" w:cs="Times New Roman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9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dia2015@ifj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events\zakopane2014\abstracts\szablon_prost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szablon_prosty</Template>
  <TotalTime>2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Szpak</dc:creator>
  <cp:lastModifiedBy>Anna</cp:lastModifiedBy>
  <cp:revision>2</cp:revision>
  <cp:lastPrinted>2014-03-24T08:57:00Z</cp:lastPrinted>
  <dcterms:created xsi:type="dcterms:W3CDTF">2015-01-28T13:07:00Z</dcterms:created>
  <dcterms:modified xsi:type="dcterms:W3CDTF">2015-01-28T13:07:00Z</dcterms:modified>
</cp:coreProperties>
</file>